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customXml/itemProps1.xml" ContentType="application/vnd.openxmlformats-officedocument.customXmlProperties+xml"/>
  <Override PartName="/word/activeX/activeX34.xml" ContentType="application/vnd.ms-office.activeX+xml"/>
  <Override PartName="/word/styles.xml" ContentType="application/vnd.openxmlformats-officedocument.wordprocessingml.styles+xml"/>
  <Override PartName="/word/activeX/activeX35.xml" ContentType="application/vnd.ms-office.activeX+xml"/>
  <Override PartName="/word/activeX/activeX36.xml" ContentType="application/vnd.ms-office.activeX+xml"/>
  <Override PartName="/word/webSettings.xml" ContentType="application/vnd.openxmlformats-officedocument.wordprocessingml.webSettings+xml"/>
  <Override PartName="/word/activeX/activeX37.xml" ContentType="application/vnd.ms-office.activeX+xml"/>
  <Override PartName="/word/activeX/activeX1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3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568"/>
        <w:gridCol w:w="1701"/>
        <w:gridCol w:w="2126"/>
      </w:tblGrid>
      <w:tr w:rsidR="00025BB4" w:rsidRPr="00AA7ED0" w14:paraId="71647D65" w14:textId="77777777" w:rsidTr="00025BB4">
        <w:trPr>
          <w:trHeight w:val="240"/>
        </w:trPr>
        <w:tc>
          <w:tcPr>
            <w:tcW w:w="1810" w:type="dxa"/>
            <w:vMerge w:val="restart"/>
            <w:shd w:val="clear" w:color="auto" w:fill="auto"/>
          </w:tcPr>
          <w:p w14:paraId="63A1139E" w14:textId="74AB53B6" w:rsidR="00025BB4" w:rsidRPr="00AA7ED0" w:rsidRDefault="001F2F59" w:rsidP="00025BB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74671" wp14:editId="20C3053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635</wp:posOffset>
                      </wp:positionV>
                      <wp:extent cx="440690" cy="539115"/>
                      <wp:effectExtent l="0" t="1905" r="0" b="190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64D99" w14:textId="51E9FFE0" w:rsidR="002375F5" w:rsidRDefault="001F2F59" w:rsidP="00025BB4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0EBC3AB" wp14:editId="07D3582A">
                                        <wp:extent cx="257175" cy="44767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74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2.15pt;margin-top:.05pt;width:34.7pt;height:4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" stroked="f">
                      <v:textbox style="mso-fit-shape-to-text:t">
                        <w:txbxContent>
                          <w:p w14:paraId="19764D99" w14:textId="51E9FFE0" w:rsidR="002375F5" w:rsidRDefault="001F2F59" w:rsidP="00025BB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EBC3AB" wp14:editId="07D3582A">
                                  <wp:extent cx="257175" cy="4476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BB4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Evang.-Luth.</w:t>
            </w:r>
            <w:r w:rsidR="00025BB4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br/>
              <w:t>Dekanatsbezirk</w:t>
            </w:r>
          </w:p>
          <w:p w14:paraId="357A7FEC" w14:textId="77777777" w:rsidR="00025BB4" w:rsidRPr="00AA7ED0" w:rsidRDefault="00025BB4" w:rsidP="00025BB4">
            <w:pPr>
              <w:rPr>
                <w:rFonts w:ascii="Arial" w:hAnsi="Arial" w:cs="Arial"/>
                <w:b/>
              </w:rPr>
            </w:pP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München</w:t>
            </w:r>
            <w:r w:rsidRPr="00AA7ED0">
              <w:rPr>
                <w:b/>
                <w:noProof/>
                <w:lang w:eastAsia="de-DE"/>
              </w:rPr>
              <w:t xml:space="preserve">       </w:t>
            </w:r>
          </w:p>
        </w:tc>
        <w:tc>
          <w:tcPr>
            <w:tcW w:w="3969" w:type="dxa"/>
            <w:gridSpan w:val="2"/>
            <w:vMerge w:val="restart"/>
            <w:shd w:val="clear" w:color="auto" w:fill="92D050"/>
            <w:vAlign w:val="center"/>
          </w:tcPr>
          <w:p w14:paraId="378A4D50" w14:textId="77777777" w:rsidR="00025BB4" w:rsidRDefault="00025BB4" w:rsidP="00025B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3D50">
              <w:rPr>
                <w:rFonts w:ascii="Arial" w:hAnsi="Arial" w:cs="Arial"/>
                <w:b/>
                <w:sz w:val="32"/>
                <w:szCs w:val="32"/>
              </w:rPr>
              <w:t>Anmeldung</w:t>
            </w:r>
            <w:r w:rsidRPr="002264A9">
              <w:rPr>
                <w:rFonts w:ascii="Arial" w:hAnsi="Arial" w:cs="Arial"/>
                <w:b/>
                <w:sz w:val="32"/>
                <w:szCs w:val="32"/>
                <w:shd w:val="clear" w:color="auto" w:fill="92D050"/>
              </w:rPr>
              <w:t xml:space="preserve"> </w:t>
            </w:r>
            <w:r w:rsidRPr="00FB3D50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</w:p>
          <w:p w14:paraId="4FC4C1F7" w14:textId="77777777" w:rsidR="00025BB4" w:rsidRPr="00FB3D50" w:rsidRDefault="00025BB4" w:rsidP="00025B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Konfirmation</w:t>
            </w:r>
          </w:p>
        </w:tc>
        <w:tc>
          <w:tcPr>
            <w:tcW w:w="1701" w:type="dxa"/>
            <w:shd w:val="clear" w:color="auto" w:fill="auto"/>
          </w:tcPr>
          <w:p w14:paraId="4A51FAA5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Jahrgang</w:t>
            </w:r>
          </w:p>
        </w:tc>
        <w:tc>
          <w:tcPr>
            <w:tcW w:w="2126" w:type="dxa"/>
            <w:shd w:val="clear" w:color="auto" w:fill="auto"/>
          </w:tcPr>
          <w:p w14:paraId="46096495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3858C682" w14:textId="77777777" w:rsidTr="00025BB4">
        <w:trPr>
          <w:trHeight w:val="240"/>
        </w:trPr>
        <w:tc>
          <w:tcPr>
            <w:tcW w:w="1810" w:type="dxa"/>
            <w:vMerge/>
            <w:shd w:val="clear" w:color="auto" w:fill="auto"/>
          </w:tcPr>
          <w:p w14:paraId="372B80A8" w14:textId="77777777" w:rsidR="00025BB4" w:rsidRDefault="00025BB4" w:rsidP="00025BB4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92D050"/>
          </w:tcPr>
          <w:p w14:paraId="1AF37557" w14:textId="77777777" w:rsidR="00025BB4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E948F3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proofErr w:type="spellStart"/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Lfd.Nr</w:t>
            </w:r>
            <w:proofErr w:type="spellEnd"/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8A04A8C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07DD60B8" w14:textId="77777777" w:rsidTr="00C5222C">
        <w:trPr>
          <w:trHeight w:val="617"/>
        </w:trPr>
        <w:tc>
          <w:tcPr>
            <w:tcW w:w="1810" w:type="dxa"/>
            <w:vMerge/>
            <w:shd w:val="clear" w:color="auto" w:fill="auto"/>
          </w:tcPr>
          <w:p w14:paraId="40C44790" w14:textId="77777777" w:rsidR="00025BB4" w:rsidRDefault="00025BB4" w:rsidP="00025BB4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92D050"/>
          </w:tcPr>
          <w:p w14:paraId="44FA2D17" w14:textId="77777777" w:rsidR="00025BB4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A093A9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E160F4">
              <w:rPr>
                <w:rFonts w:ascii="Arial" w:hAnsi="Arial" w:cs="Arial"/>
                <w:i/>
                <w:color w:val="7F7F7F"/>
                <w:sz w:val="16"/>
                <w:szCs w:val="16"/>
              </w:rPr>
              <w:t>Unterschrift Kirchenbuchführung</w:t>
            </w:r>
          </w:p>
        </w:tc>
        <w:tc>
          <w:tcPr>
            <w:tcW w:w="2126" w:type="dxa"/>
            <w:shd w:val="clear" w:color="auto" w:fill="auto"/>
          </w:tcPr>
          <w:p w14:paraId="474D9F19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34C41881" w14:textId="77777777" w:rsidTr="00C5222C">
        <w:trPr>
          <w:trHeight w:val="696"/>
        </w:trPr>
        <w:tc>
          <w:tcPr>
            <w:tcW w:w="5211" w:type="dxa"/>
            <w:gridSpan w:val="2"/>
            <w:shd w:val="clear" w:color="auto" w:fill="auto"/>
          </w:tcPr>
          <w:p w14:paraId="52D43621" w14:textId="77777777" w:rsidR="00025BB4" w:rsidRPr="00DF0560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Meldende Kirchengemeinde/Absender:</w:t>
            </w:r>
          </w:p>
          <w:p w14:paraId="322D6E2D" w14:textId="109341C1" w:rsidR="00025BB4" w:rsidRPr="004E01AC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315F1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31pt;height:25.5pt" o:ole="">
                  <v:imagedata r:id="rId6" o:title=""/>
                </v:shape>
                <w:control r:id="rId7" w:name="TextBox11111115" w:shapeid="_x0000_i1109"/>
              </w:objec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13E87431" w14:textId="77777777" w:rsidR="00025BB4" w:rsidRPr="00EF7564" w:rsidRDefault="00025BB4" w:rsidP="00025BB4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Weitermeldung an Wohnsitz-Kirchengemeinde</w:t>
            </w:r>
            <w:r w:rsidRPr="00EF7564">
              <w:rPr>
                <w:rFonts w:ascii="Arial" w:hAnsi="Arial" w:cs="Arial"/>
                <w:color w:val="595959"/>
                <w:sz w:val="14"/>
                <w:szCs w:val="14"/>
              </w:rPr>
              <w:t>:</w:t>
            </w:r>
          </w:p>
          <w:p w14:paraId="57BE25FC" w14:textId="3AB0BA35" w:rsidR="00025BB4" w:rsidRPr="00EB14E7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27C79920">
                <v:shape id="_x0000_i1111" type="#_x0000_t75" style="width:207pt;height:25.5pt" o:ole="">
                  <v:imagedata r:id="rId8" o:title=""/>
                </v:shape>
                <w:control r:id="rId9" w:name="TextBox111111132" w:shapeid="_x0000_i1111"/>
              </w:object>
            </w:r>
          </w:p>
        </w:tc>
      </w:tr>
      <w:tr w:rsidR="00025BB4" w:rsidRPr="00AA7ED0" w14:paraId="5461C6D8" w14:textId="77777777" w:rsidTr="00025BB4">
        <w:trPr>
          <w:trHeight w:val="339"/>
        </w:trPr>
        <w:tc>
          <w:tcPr>
            <w:tcW w:w="9606" w:type="dxa"/>
            <w:gridSpan w:val="5"/>
            <w:shd w:val="clear" w:color="auto" w:fill="auto"/>
          </w:tcPr>
          <w:p w14:paraId="61ECCC2D" w14:textId="5DECB0D3" w:rsidR="00025BB4" w:rsidRPr="007B09CB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05" w:dyaOrig="705" w14:anchorId="2F4A361F">
                <v:shape id="_x0000_i1113" type="#_x0000_t75" style="width:128.25pt;height:16.5pt" o:ole="">
                  <v:imagedata r:id="rId10" o:title=""/>
                </v:shape>
                <w:control r:id="rId11" w:name="CheckBox6111" w:shapeid="_x0000_i1113"/>
              </w:object>
            </w: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4D0B0067">
                <v:shape id="_x0000_i1115" type="#_x0000_t75" style="width:231pt;height:21.75pt" o:ole="">
                  <v:imagedata r:id="rId12" o:title=""/>
                </v:shape>
                <w:control r:id="rId13" w:name="TextBox111111112" w:shapeid="_x0000_i1115"/>
              </w:object>
            </w:r>
          </w:p>
        </w:tc>
      </w:tr>
    </w:tbl>
    <w:p w14:paraId="461626E8" w14:textId="77777777" w:rsidR="006A623A" w:rsidRDefault="006A623A" w:rsidP="004C7FDE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1416"/>
        <w:gridCol w:w="1702"/>
        <w:gridCol w:w="1560"/>
        <w:gridCol w:w="567"/>
        <w:gridCol w:w="1701"/>
      </w:tblGrid>
      <w:tr w:rsidR="00025BB4" w:rsidRPr="00025BB4" w14:paraId="16911A46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5ADF7556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9A54307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KONFIRMAND/IN</w:t>
            </w:r>
          </w:p>
        </w:tc>
        <w:tc>
          <w:tcPr>
            <w:tcW w:w="70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0934C3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503A1925" w14:textId="50D39E12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A1B51A6">
                <v:shape id="_x0000_i1117" type="#_x0000_t75" style="width:337.5pt;height:21pt" o:ole="">
                  <v:imagedata r:id="rId14" o:title=""/>
                </v:shape>
                <w:control r:id="rId15" w:name="TextBox11113" w:shapeid="_x0000_i1117"/>
              </w:objec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5FE38764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14:paraId="36CDF732" w14:textId="34B6576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5182C2A">
                <v:shape id="_x0000_i1119" type="#_x0000_t75" style="width:30.75pt;height:18.75pt" o:ole="">
                  <v:imagedata r:id="rId16" o:title=""/>
                </v:shape>
                <w:control r:id="rId17" w:name="CheckBox111" w:shapeid="_x0000_i1119"/>
              </w:object>
            </w:r>
            <w:r w:rsidRPr="00025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B631F73">
                <v:shape id="_x0000_i1121" type="#_x0000_t75" style="width:29.25pt;height:18.75pt" o:ole="">
                  <v:imagedata r:id="rId18" o:title=""/>
                </v:shape>
                <w:control r:id="rId19" w:name="CheckBox213" w:shapeid="_x0000_i1121"/>
              </w:object>
            </w:r>
          </w:p>
        </w:tc>
      </w:tr>
      <w:tr w:rsidR="00025BB4" w:rsidRPr="00025BB4" w14:paraId="66FBD44E" w14:textId="77777777" w:rsidTr="00025BB4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7A9B27D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1550E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1398C64B" w14:textId="1F4C7F60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4BA509A">
                <v:shape id="_x0000_i1123" type="#_x0000_t75" style="width:422.25pt;height:21.75pt" o:ole="">
                  <v:imagedata r:id="rId20" o:title=""/>
                </v:shape>
                <w:control r:id="rId21" w:name="TextBox111114" w:shapeid="_x0000_i1123"/>
              </w:object>
            </w:r>
          </w:p>
        </w:tc>
      </w:tr>
      <w:tr w:rsidR="002375F5" w:rsidRPr="00025BB4" w14:paraId="5BFF3721" w14:textId="77777777" w:rsidTr="002375F5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60CA2DA" w14:textId="77777777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8254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3249108" w14:textId="3FDC161E" w:rsidR="002375F5" w:rsidRPr="00025BB4" w:rsidRDefault="002375F5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AB2E4E8">
                <v:shape id="_x0000_i1125" type="#_x0000_t75" style="width:77.25pt;height:21pt" o:ole="">
                  <v:imagedata r:id="rId22" o:title=""/>
                </v:shape>
                <w:control r:id="rId23" w:name="TextBox1111121141" w:shapeid="_x0000_i1125"/>
              </w:objec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A270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Geburtsort</w:t>
            </w:r>
          </w:p>
          <w:p w14:paraId="3750AE48" w14:textId="7003D02C" w:rsidR="002375F5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C0484A0">
                <v:shape id="_x0000_i1127" type="#_x0000_t75" style="width:219pt;height:21pt" o:ole="">
                  <v:imagedata r:id="rId24" o:title=""/>
                </v:shape>
                <w:control r:id="rId25" w:name="TextBox1111121142" w:shapeid="_x0000_i1127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AC2EB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42548524" w14:textId="77777777" w:rsidR="002375F5" w:rsidRDefault="002375F5" w:rsidP="00237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3F8492C4" w14:textId="77777777" w:rsidR="002375F5" w:rsidRPr="002375F5" w:rsidRDefault="002375F5" w:rsidP="002375F5">
            <w:pPr>
              <w:rPr>
                <w:rFonts w:ascii="Arial" w:hAnsi="Arial" w:cs="Arial"/>
                <w:color w:val="7030A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evang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.-luth.</w:t>
            </w:r>
          </w:p>
        </w:tc>
      </w:tr>
      <w:tr w:rsidR="002375F5" w:rsidRPr="00025BB4" w14:paraId="2C457C7D" w14:textId="77777777" w:rsidTr="002375F5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8F2C33B" w14:textId="77777777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8AE5" w14:textId="77777777" w:rsidR="002375F5" w:rsidRPr="00025BB4" w:rsidRDefault="002375F5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</w:t>
            </w:r>
            <w:r w:rsidRPr="00025BB4">
              <w:rPr>
                <w:rFonts w:ascii="Arial" w:hAnsi="Arial" w:cs="Arial"/>
                <w:sz w:val="12"/>
                <w:szCs w:val="12"/>
              </w:rPr>
              <w:t>datum</w:t>
            </w:r>
          </w:p>
          <w:p w14:paraId="48355293" w14:textId="663AF283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0460E0FE">
                <v:shape id="_x0000_i1129" type="#_x0000_t75" style="width:77.25pt;height:21pt" o:ole="">
                  <v:imagedata r:id="rId22" o:title=""/>
                </v:shape>
                <w:control r:id="rId26" w:name="TextBox111112114" w:shapeid="_x0000_i1129"/>
              </w:objec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B402" w14:textId="77777777" w:rsidR="002375F5" w:rsidRDefault="002375F5" w:rsidP="007B6E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Taufort und Taufstätte</w:t>
            </w:r>
          </w:p>
          <w:p w14:paraId="62DF8C10" w14:textId="52EE85F9" w:rsidR="002375F5" w:rsidRPr="00025BB4" w:rsidRDefault="002375F5" w:rsidP="007B6EAD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3A43549">
                <v:shape id="_x0000_i1131" type="#_x0000_t75" style="width:219.75pt;height:21pt" o:ole="">
                  <v:imagedata r:id="rId27" o:title=""/>
                </v:shape>
                <w:control r:id="rId28" w:name="TextBox111112222" w:shapeid="_x0000_i113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D2BC3" w14:textId="77777777" w:rsidR="002375F5" w:rsidRDefault="002375F5" w:rsidP="007B6E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Taufspruch</w:t>
            </w:r>
          </w:p>
          <w:p w14:paraId="5554AB89" w14:textId="14E2C98F" w:rsidR="002375F5" w:rsidRPr="00025BB4" w:rsidRDefault="002375F5" w:rsidP="007B6EAD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D9CF029">
                <v:shape id="_x0000_i1133" type="#_x0000_t75" style="width:99.75pt;height:21pt" o:ole="">
                  <v:imagedata r:id="rId29" o:title=""/>
                </v:shape>
                <w:control r:id="rId30" w:name="TextBox1111122222" w:shapeid="_x0000_i1133"/>
              </w:object>
            </w:r>
          </w:p>
        </w:tc>
      </w:tr>
      <w:tr w:rsidR="00025BB4" w:rsidRPr="00025BB4" w14:paraId="0EC75842" w14:textId="77777777" w:rsidTr="00025BB4">
        <w:trPr>
          <w:trHeight w:val="504"/>
        </w:trPr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0C59976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F35F" w14:textId="77777777" w:rsidR="007B6EAD" w:rsidRPr="00025BB4" w:rsidRDefault="007B6EAD" w:rsidP="007B6EAD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 xml:space="preserve">PLZ, Wohnort, Straße, Hausnummer </w:t>
            </w:r>
          </w:p>
          <w:p w14:paraId="1B316380" w14:textId="461994E6" w:rsidR="00025BB4" w:rsidRPr="00025BB4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8B6290A">
                <v:shape id="_x0000_i1135" type="#_x0000_t75" style="width:311.25pt;height:25.5pt" o:ole="">
                  <v:imagedata r:id="rId31" o:title=""/>
                </v:shape>
                <w:control r:id="rId32" w:name="TextBox11121112" w:shapeid="_x0000_i113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C2D83A" w14:textId="77777777" w:rsidR="007B6EAD" w:rsidRPr="00025BB4" w:rsidRDefault="007B6EAD" w:rsidP="007B6EAD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Beruf (bei Erwachsenen</w:t>
            </w:r>
            <w:r w:rsidRPr="00025BB4">
              <w:rPr>
                <w:rFonts w:ascii="Arial" w:hAnsi="Arial" w:cs="Arial"/>
                <w:color w:val="7F7F7F"/>
                <w:sz w:val="12"/>
                <w:szCs w:val="12"/>
              </w:rPr>
              <w:t>)</w:t>
            </w:r>
          </w:p>
          <w:p w14:paraId="5DEE01C9" w14:textId="7D069ABF" w:rsidR="00025BB4" w:rsidRPr="00025BB4" w:rsidRDefault="007B6EAD" w:rsidP="007B6EAD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F513DCB">
                <v:shape id="_x0000_i1137" type="#_x0000_t75" style="width:99.75pt;height:21pt" o:ole="">
                  <v:imagedata r:id="rId29" o:title=""/>
                </v:shape>
                <w:control r:id="rId33" w:name="TextBox1111122211" w:shapeid="_x0000_i1137"/>
              </w:object>
            </w:r>
          </w:p>
        </w:tc>
      </w:tr>
      <w:tr w:rsidR="007B6EAD" w:rsidRPr="00025BB4" w14:paraId="7664959C" w14:textId="77777777" w:rsidTr="007B6EAD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1091A675" w14:textId="77777777" w:rsidR="007B6EAD" w:rsidRPr="00025BB4" w:rsidRDefault="007B6EAD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B9F1C" w14:textId="77777777" w:rsidR="007B6EAD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Kontaktdaten (Telefon/E-Mail)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903CF62" w14:textId="57846C9B" w:rsidR="007B6EAD" w:rsidRPr="00025BB4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ABC9ACC">
                <v:shape id="_x0000_i1139" type="#_x0000_t75" style="width:147.75pt;height:21pt" o:ole="">
                  <v:imagedata r:id="rId34" o:title=""/>
                </v:shape>
                <w:control r:id="rId35" w:name="TextBox1112111" w:shapeid="_x0000_i1139"/>
              </w:objec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7D71F" w14:textId="77777777" w:rsidR="007B6EAD" w:rsidRPr="00EE7AB9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EE7AB9">
              <w:rPr>
                <w:rFonts w:ascii="Arial" w:hAnsi="Arial" w:cs="Arial"/>
                <w:sz w:val="12"/>
                <w:szCs w:val="12"/>
              </w:rPr>
              <w:t>Schule, Klasse</w:t>
            </w:r>
          </w:p>
          <w:p w14:paraId="33445EAF" w14:textId="077975CD" w:rsidR="00EE7AB9" w:rsidRPr="00025BB4" w:rsidRDefault="00EE7AB9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508B35F0">
                <v:shape id="_x0000_i1141" type="#_x0000_t75" style="width:147.75pt;height:21pt" o:ole="">
                  <v:imagedata r:id="rId34" o:title=""/>
                </v:shape>
                <w:control r:id="rId36" w:name="TextBox11121113" w:shapeid="_x0000_i114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F12FAC" w14:textId="77777777" w:rsidR="007B6EAD" w:rsidRPr="00025BB4" w:rsidRDefault="00EE7AB9" w:rsidP="00025BB4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Religionslehrer/in</w:t>
            </w:r>
          </w:p>
          <w:p w14:paraId="1FBED0FF" w14:textId="23D2AEB8" w:rsidR="007B6EAD" w:rsidRPr="00025BB4" w:rsidRDefault="007B6EAD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07A10A03">
                <v:shape id="_x0000_i1143" type="#_x0000_t75" style="width:99.75pt;height:21pt" o:ole="">
                  <v:imagedata r:id="rId29" o:title=""/>
                </v:shape>
                <w:control r:id="rId37" w:name="TextBox111112221" w:shapeid="_x0000_i1143"/>
              </w:object>
            </w:r>
          </w:p>
        </w:tc>
      </w:tr>
      <w:tr w:rsidR="00025BB4" w:rsidRPr="00025BB4" w14:paraId="293C4E8C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0BCC6CBF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MUTTER</w:t>
            </w:r>
          </w:p>
          <w:p w14:paraId="3C74A498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</w:t>
            </w:r>
            <w:proofErr w:type="spellStart"/>
            <w:r w:rsidRPr="00025BB4">
              <w:rPr>
                <w:rFonts w:ascii="Arial" w:hAnsi="Arial" w:cs="Arial"/>
                <w:b/>
              </w:rPr>
              <w:t>Erz.berecht</w:t>
            </w:r>
            <w:proofErr w:type="spellEnd"/>
            <w:r w:rsidRPr="00025BB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5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B2073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2E78D5B0" w14:textId="1E2262CD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809D60D">
                <v:shape id="_x0000_i1145" type="#_x0000_t75" style="width:311.25pt;height:21pt" o:ole="">
                  <v:imagedata r:id="rId38" o:title=""/>
                </v:shape>
                <w:control r:id="rId39" w:name="TextBox111131" w:shapeid="_x0000_i1145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CAA88B7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654BD521" w14:textId="3AE39E91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C659D12">
                <v:shape id="_x0000_i1147" type="#_x0000_t75" style="width:99.75pt;height:21pt" o:ole="">
                  <v:imagedata r:id="rId29" o:title=""/>
                </v:shape>
                <w:control r:id="rId40" w:name="TextBox11111211411" w:shapeid="_x0000_i1147"/>
              </w:object>
            </w:r>
          </w:p>
        </w:tc>
      </w:tr>
      <w:tr w:rsidR="00EE7AB9" w:rsidRPr="00025BB4" w14:paraId="37B5C6C7" w14:textId="77777777" w:rsidTr="004250EB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99E187F" w14:textId="77777777" w:rsidR="00EE7AB9" w:rsidRPr="00025BB4" w:rsidRDefault="00EE7AB9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6621" w14:textId="77777777" w:rsidR="00EE7AB9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5640B6FC" w14:textId="521B596A" w:rsidR="00EE7AB9" w:rsidRPr="00025BB4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147880B">
                <v:shape id="_x0000_i1149" type="#_x0000_t75" style="width:231pt;height:21pt" o:ole="">
                  <v:imagedata r:id="rId41" o:title=""/>
                </v:shape>
                <w:control r:id="rId42" w:name="TextBox11111412" w:shapeid="_x0000_i1149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C7D4" w14:textId="77777777" w:rsidR="00EE7AB9" w:rsidRPr="00025BB4" w:rsidRDefault="00EE7AB9" w:rsidP="00EE7AB9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4AD6C12B" w14:textId="6F0DE1CF" w:rsidR="00EE7AB9" w:rsidRPr="00025BB4" w:rsidRDefault="00EE7AB9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503AD2EE">
                <v:shape id="_x0000_i1151" type="#_x0000_t75" style="width:63pt;height:21pt" o:ole="">
                  <v:imagedata r:id="rId43" o:title=""/>
                </v:shape>
                <w:control r:id="rId44" w:name="TextBox1111141" w:shapeid="_x0000_i115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BD6E75" w14:textId="77777777" w:rsidR="00EE7AB9" w:rsidRPr="00025BB4" w:rsidRDefault="00EE7AB9" w:rsidP="00025B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14:paraId="1D433E32" w14:textId="1496299B" w:rsidR="00EE7AB9" w:rsidRPr="00025BB4" w:rsidRDefault="00EE7AB9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BBAD27E">
                <v:shape id="_x0000_i1153" type="#_x0000_t75" style="width:99.75pt;height:21pt" o:ole="">
                  <v:imagedata r:id="rId29" o:title=""/>
                </v:shape>
                <w:control r:id="rId45" w:name="TextBox1111122221" w:shapeid="_x0000_i1153"/>
              </w:object>
            </w:r>
          </w:p>
        </w:tc>
      </w:tr>
      <w:tr w:rsidR="00025BB4" w:rsidRPr="00025BB4" w14:paraId="54E7AA3E" w14:textId="77777777" w:rsidTr="00025BB4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3978620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15E8D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</w:t>
            </w:r>
            <w:r w:rsidR="004250EB">
              <w:rPr>
                <w:rFonts w:ascii="Arial" w:hAnsi="Arial" w:cs="Arial"/>
                <w:sz w:val="12"/>
                <w:szCs w:val="12"/>
              </w:rPr>
              <w:t>hung der Wohnadresse von der der/s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50EB"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A953AC4" w14:textId="264DA980" w:rsidR="00025BB4" w:rsidRPr="00025BB4" w:rsidRDefault="00025BB4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92A2A67">
                <v:shape id="_x0000_i1155" type="#_x0000_t75" style="width:311.25pt;height:21pt" o:ole="">
                  <v:imagedata r:id="rId38" o:title=""/>
                </v:shape>
                <w:control r:id="rId46" w:name="TextBox11121111" w:shapeid="_x0000_i115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FC2847" w14:textId="77777777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 w:rsidR="004250EB">
              <w:rPr>
                <w:rFonts w:ascii="Arial" w:hAnsi="Arial" w:cs="Arial"/>
                <w:sz w:val="12"/>
                <w:szCs w:val="12"/>
              </w:rPr>
              <w:t>, Kontakt</w:t>
            </w:r>
          </w:p>
          <w:p w14:paraId="79A1F2AC" w14:textId="6F14E5B5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1A98A5B">
                <v:shape id="_x0000_i1157" type="#_x0000_t75" style="width:99.75pt;height:21pt" o:ole="">
                  <v:imagedata r:id="rId29" o:title=""/>
                </v:shape>
                <w:control r:id="rId47" w:name="TextBox11111222212" w:shapeid="_x0000_i1157"/>
              </w:object>
            </w:r>
          </w:p>
        </w:tc>
      </w:tr>
      <w:tr w:rsidR="00025BB4" w:rsidRPr="00025BB4" w14:paraId="1C48A49D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567AECCE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VATER</w:t>
            </w:r>
          </w:p>
          <w:p w14:paraId="44DB8456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</w:t>
            </w:r>
            <w:proofErr w:type="spellStart"/>
            <w:r w:rsidRPr="00025BB4">
              <w:rPr>
                <w:rFonts w:ascii="Arial" w:hAnsi="Arial" w:cs="Arial"/>
                <w:b/>
              </w:rPr>
              <w:t>Erz.berecht</w:t>
            </w:r>
            <w:proofErr w:type="spellEnd"/>
            <w:r w:rsidRPr="00025BB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5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0A77E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60D654DA" w14:textId="1643056E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02DB634">
                <v:shape id="_x0000_i1159" type="#_x0000_t75" style="width:311.25pt;height:21pt" o:ole="">
                  <v:imagedata r:id="rId38" o:title=""/>
                </v:shape>
                <w:control r:id="rId48" w:name="TextBox1111311" w:shapeid="_x0000_i1159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982255C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30DFFF0F" w14:textId="69A9755D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4B3A728">
                <v:shape id="_x0000_i1161" type="#_x0000_t75" style="width:99.75pt;height:21pt" o:ole="">
                  <v:imagedata r:id="rId29" o:title=""/>
                </v:shape>
                <w:control r:id="rId49" w:name="TextBox111112114111" w:shapeid="_x0000_i1161"/>
              </w:object>
            </w:r>
          </w:p>
        </w:tc>
      </w:tr>
      <w:tr w:rsidR="004250EB" w:rsidRPr="00025BB4" w14:paraId="4C42CAA1" w14:textId="77777777" w:rsidTr="004250EB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9DFDD6C" w14:textId="77777777" w:rsidR="004250EB" w:rsidRPr="00025BB4" w:rsidRDefault="004250EB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4F88" w14:textId="77777777" w:rsidR="004250EB" w:rsidRDefault="004250EB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4D7DB8F9" w14:textId="7A356AF5" w:rsidR="004250EB" w:rsidRPr="00025BB4" w:rsidRDefault="004250EB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B208133">
                <v:shape id="_x0000_i1163" type="#_x0000_t75" style="width:231pt;height:20.25pt" o:ole="">
                  <v:imagedata r:id="rId50" o:title=""/>
                </v:shape>
                <w:control r:id="rId51" w:name="TextBox11111411" w:shapeid="_x0000_i1163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F482" w14:textId="77777777" w:rsidR="004250EB" w:rsidRPr="00025BB4" w:rsidRDefault="004250EB" w:rsidP="004250EB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5D0A0713" w14:textId="3433A72F" w:rsidR="004250EB" w:rsidRPr="00025BB4" w:rsidRDefault="004250EB" w:rsidP="004250EB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90948EF">
                <v:shape id="_x0000_i1165" type="#_x0000_t75" style="width:63pt;height:21pt" o:ole="">
                  <v:imagedata r:id="rId43" o:title=""/>
                </v:shape>
                <w:control r:id="rId52" w:name="TextBox11111413" w:shapeid="_x0000_i116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E5AD0" w14:textId="77777777" w:rsidR="004250EB" w:rsidRPr="00025BB4" w:rsidRDefault="004250EB" w:rsidP="00025B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14:paraId="75AEC184" w14:textId="1B6480D3" w:rsidR="004250EB" w:rsidRPr="00025BB4" w:rsidRDefault="004250EB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43FD6A3">
                <v:shape id="_x0000_i1167" type="#_x0000_t75" style="width:99.75pt;height:21pt" o:ole="">
                  <v:imagedata r:id="rId29" o:title=""/>
                </v:shape>
                <w:control r:id="rId53" w:name="TextBox11111222211" w:shapeid="_x0000_i1167"/>
              </w:object>
            </w:r>
          </w:p>
        </w:tc>
      </w:tr>
      <w:tr w:rsidR="00025BB4" w:rsidRPr="00025BB4" w14:paraId="7C087561" w14:textId="77777777" w:rsidTr="00025BB4">
        <w:tc>
          <w:tcPr>
            <w:tcW w:w="815" w:type="dxa"/>
            <w:vMerge/>
            <w:tcBorders>
              <w:top w:val="nil"/>
              <w:right w:val="nil"/>
            </w:tcBorders>
            <w:shd w:val="clear" w:color="auto" w:fill="D9D9D9"/>
          </w:tcPr>
          <w:p w14:paraId="39646F0F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D0573DB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Abweichung der Wohnadresse von der de</w:t>
            </w:r>
            <w:r w:rsidR="004250EB">
              <w:rPr>
                <w:rFonts w:ascii="Arial" w:hAnsi="Arial" w:cs="Arial"/>
                <w:sz w:val="12"/>
                <w:szCs w:val="12"/>
              </w:rPr>
              <w:t>r/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s </w:t>
            </w:r>
            <w:r w:rsidR="004250EB"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53A777E" w14:textId="64826913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019EE93">
                <v:shape id="_x0000_i1169" type="#_x0000_t75" style="width:311.25pt;height:21pt" o:ole="">
                  <v:imagedata r:id="rId38" o:title=""/>
                </v:shape>
                <w:control r:id="rId54" w:name="TextBox1112111111" w:shapeid="_x0000_i1169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F06FBEF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 w:rsidR="004250EB">
              <w:rPr>
                <w:rFonts w:ascii="Arial" w:hAnsi="Arial" w:cs="Arial"/>
                <w:sz w:val="12"/>
                <w:szCs w:val="12"/>
              </w:rPr>
              <w:t>, Kontakt</w:t>
            </w:r>
          </w:p>
          <w:p w14:paraId="69FBCD86" w14:textId="43223505" w:rsidR="00025BB4" w:rsidRPr="00025BB4" w:rsidRDefault="00025BB4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DE2628E">
                <v:shape id="_x0000_i1171" type="#_x0000_t75" style="width:99.75pt;height:21pt" o:ole="">
                  <v:imagedata r:id="rId29" o:title=""/>
                </v:shape>
                <w:control r:id="rId55" w:name="TextBox111211111" w:shapeid="_x0000_i1171"/>
              </w:object>
            </w:r>
          </w:p>
        </w:tc>
      </w:tr>
    </w:tbl>
    <w:p w14:paraId="6B8BF310" w14:textId="77777777" w:rsidR="00025BB4" w:rsidRDefault="00025BB4" w:rsidP="004C7FDE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709"/>
        <w:gridCol w:w="1276"/>
        <w:gridCol w:w="992"/>
        <w:gridCol w:w="284"/>
        <w:gridCol w:w="2268"/>
      </w:tblGrid>
      <w:tr w:rsidR="00B5026E" w:rsidRPr="00B5026E" w14:paraId="21C8BB77" w14:textId="77777777" w:rsidTr="00745ED5">
        <w:tc>
          <w:tcPr>
            <w:tcW w:w="817" w:type="dxa"/>
            <w:vMerge w:val="restart"/>
            <w:tcBorders>
              <w:right w:val="nil"/>
            </w:tcBorders>
            <w:shd w:val="clear" w:color="auto" w:fill="D9D9D9"/>
            <w:textDirection w:val="btLr"/>
          </w:tcPr>
          <w:p w14:paraId="72F88B25" w14:textId="77777777" w:rsidR="00B5026E" w:rsidRPr="00B5026E" w:rsidRDefault="00B5026E" w:rsidP="00B502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3FEFEA8" w14:textId="77777777" w:rsidR="00B5026E" w:rsidRPr="00B5026E" w:rsidRDefault="00B5026E" w:rsidP="00B502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5026E">
              <w:rPr>
                <w:rFonts w:ascii="Arial" w:hAnsi="Arial" w:cs="Arial"/>
                <w:b/>
              </w:rPr>
              <w:t>VOLLZUG</w:t>
            </w:r>
          </w:p>
          <w:p w14:paraId="287C4262" w14:textId="77777777" w:rsidR="00B5026E" w:rsidRPr="00B5026E" w:rsidRDefault="00B5026E" w:rsidP="00B5026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B6ACA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Taufschein wird zur Einsichtnahme beigelegt</w:t>
            </w:r>
          </w:p>
          <w:p w14:paraId="4B0CA245" w14:textId="72EC2152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5FBE480B">
                <v:shape id="_x0000_i1173" type="#_x0000_t75" style="width:32.25pt;height:18.75pt" o:ole="">
                  <v:imagedata r:id="rId56" o:title=""/>
                </v:shape>
                <w:control r:id="rId57" w:name="CheckBox6211" w:shapeid="_x0000_i1173"/>
              </w:object>
            </w:r>
            <w:r w:rsidRPr="00B502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21DEAE6E">
                <v:shape id="_x0000_i1175" type="#_x0000_t75" style="width:144.75pt;height:18.75pt" o:ole="">
                  <v:imagedata r:id="rId58" o:title=""/>
                </v:shape>
                <w:control r:id="rId59" w:name="CheckBox8211" w:shapeid="_x0000_i1175"/>
              </w:objec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A1792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Ausführende/r</w:t>
            </w:r>
          </w:p>
          <w:p w14:paraId="0427021A" w14:textId="51F12ABC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6D68308">
                <v:shape id="_x0000_i1177" type="#_x0000_t75" style="width:112.5pt;height:21pt" o:ole="">
                  <v:imagedata r:id="rId60" o:title=""/>
                </v:shape>
                <w:control r:id="rId61" w:name="TextBox1112111113" w:shapeid="_x0000_i1177"/>
              </w:objec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67884C8D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Denkspruch zur Konfirmation</w:t>
            </w:r>
          </w:p>
          <w:p w14:paraId="72EDA465" w14:textId="0ECB4488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E6DB847">
                <v:shape id="_x0000_i1179" type="#_x0000_t75" style="width:99.75pt;height:21pt" o:ole="">
                  <v:imagedata r:id="rId29" o:title=""/>
                </v:shape>
                <w:control r:id="rId62" w:name="TextBox1112111112" w:shapeid="_x0000_i1179"/>
              </w:object>
            </w:r>
          </w:p>
        </w:tc>
      </w:tr>
      <w:tr w:rsidR="00B5026E" w:rsidRPr="00B5026E" w14:paraId="2656C41D" w14:textId="77777777" w:rsidTr="00B5026E">
        <w:tc>
          <w:tcPr>
            <w:tcW w:w="817" w:type="dxa"/>
            <w:vMerge/>
            <w:tcBorders>
              <w:right w:val="nil"/>
            </w:tcBorders>
            <w:shd w:val="clear" w:color="auto" w:fill="D9D9D9"/>
            <w:textDirection w:val="btLr"/>
          </w:tcPr>
          <w:p w14:paraId="2CCC98FA" w14:textId="77777777" w:rsidR="00B5026E" w:rsidRPr="00B5026E" w:rsidRDefault="00B5026E" w:rsidP="00B5026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157301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der Konfirmation</w:t>
            </w:r>
          </w:p>
          <w:p w14:paraId="11E9D272" w14:textId="68BBD4BF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724344B2">
                <v:shape id="_x0000_i1181" type="#_x0000_t75" style="width:92.25pt;height:20.25pt" o:ole="">
                  <v:imagedata r:id="rId63" o:title=""/>
                </v:shape>
                <w:control r:id="rId64" w:name="TextBox11111211221221" w:shapeid="_x0000_i1181"/>
              </w:objec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3B142A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Stätte der Konfirmation</w:t>
            </w:r>
          </w:p>
          <w:p w14:paraId="3F81644D" w14:textId="0EAB3808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19AF56C1">
                <v:shape id="_x0000_i1183" type="#_x0000_t75" style="width:188.25pt;height:20.25pt" o:ole="">
                  <v:imagedata r:id="rId65" o:title=""/>
                </v:shape>
                <w:control r:id="rId66" w:name="TextBox11111211221321" w:shapeid="_x0000_i1183"/>
              </w:objec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F1BE07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Ort der Konfirmation</w:t>
            </w:r>
          </w:p>
          <w:p w14:paraId="12140D81" w14:textId="103861BF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769FE7C7">
                <v:shape id="_x0000_i1185" type="#_x0000_t75" style="width:114pt;height:20.25pt" o:ole="">
                  <v:imagedata r:id="rId67" o:title=""/>
                </v:shape>
                <w:control r:id="rId68" w:name="TextBox11111211221421" w:shapeid="_x0000_i1185"/>
              </w:object>
            </w:r>
          </w:p>
        </w:tc>
      </w:tr>
      <w:tr w:rsidR="00B5026E" w:rsidRPr="00B5026E" w14:paraId="77955F74" w14:textId="77777777" w:rsidTr="00C5222C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14:paraId="69AE537D" w14:textId="77777777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E323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2"/>
                <w:szCs w:val="12"/>
              </w:rPr>
              <w:t>Dimissoriale/Zession erteilt</w:t>
            </w:r>
          </w:p>
          <w:p w14:paraId="45A791CD" w14:textId="015ECE46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6F8BA9F0">
                <v:shape id="_x0000_i1187" type="#_x0000_t75" style="width:147.75pt;height:20.25pt" o:ole="">
                  <v:imagedata r:id="rId69" o:title=""/>
                </v:shape>
                <w:control r:id="rId70" w:name="TextBox111112112211421" w:shapeid="_x0000_i1187"/>
              </w:objec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914861" w14:textId="77777777" w:rsid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Bemerkung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928217" w14:textId="295E29FF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5C0344B6">
                <v:shape id="_x0000_i1189" type="#_x0000_t75" style="width:262.5pt;height:20.25pt" o:ole="">
                  <v:imagedata r:id="rId71" o:title=""/>
                </v:shape>
                <w:control r:id="rId72" w:name="TextBox111112112211321" w:shapeid="_x0000_i1189"/>
              </w:object>
            </w:r>
          </w:p>
        </w:tc>
      </w:tr>
      <w:tr w:rsidR="00745ED5" w:rsidRPr="00B5026E" w14:paraId="051873A4" w14:textId="77777777" w:rsidTr="00B5026E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14:paraId="387BE0B3" w14:textId="77777777" w:rsidR="00745ED5" w:rsidRPr="00B5026E" w:rsidRDefault="00745ED5" w:rsidP="00B50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0367FABD" w14:textId="380DDEA1" w:rsidR="00745ED5" w:rsidRPr="00745ED5" w:rsidRDefault="00745ED5" w:rsidP="00B5026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object w:dxaOrig="405" w:dyaOrig="705" w14:anchorId="046FE2F2">
                <v:shape id="_x0000_i1194" type="#_x0000_t75" style="width:386.25pt;height:18pt" o:ole="">
                  <v:imagedata r:id="rId73" o:title=""/>
                </v:shape>
                <w:control r:id="rId74" w:name="OptionButton1" w:shapeid="_x0000_i1194"/>
              </w:object>
            </w:r>
          </w:p>
          <w:p w14:paraId="470AD19E" w14:textId="77777777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026E" w:rsidRPr="00B5026E" w14:paraId="61F07711" w14:textId="77777777" w:rsidTr="00C5222C">
        <w:trPr>
          <w:trHeight w:val="697"/>
        </w:trPr>
        <w:tc>
          <w:tcPr>
            <w:tcW w:w="817" w:type="dxa"/>
            <w:vMerge/>
            <w:shd w:val="clear" w:color="auto" w:fill="D9D9D9"/>
          </w:tcPr>
          <w:p w14:paraId="16191ADF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5C288AA4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zur Konfirmandenzeit</w:t>
            </w:r>
          </w:p>
          <w:p w14:paraId="1A5BA72C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29048C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A0463A" w14:textId="77777777" w:rsidR="00C5222C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B2F0F8" w14:textId="77777777" w:rsidR="00C5222C" w:rsidRPr="00B5026E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D32206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CD2868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93EAA8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B5026E">
              <w:rPr>
                <w:rFonts w:ascii="Arial" w:hAnsi="Arial" w:cs="Arial"/>
                <w:sz w:val="16"/>
                <w:szCs w:val="16"/>
              </w:rPr>
              <w:t>Erziehungsberechtigte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Konfirmand/in</w:t>
            </w:r>
            <w:r w:rsidRPr="00B502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E16CF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 xml:space="preserve">Der Vollzug der </w:t>
            </w:r>
            <w:r>
              <w:rPr>
                <w:rFonts w:ascii="Arial" w:hAnsi="Arial" w:cs="Arial"/>
                <w:sz w:val="16"/>
                <w:szCs w:val="16"/>
              </w:rPr>
              <w:t>Konfirmation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wird bestätigt</w:t>
            </w:r>
          </w:p>
          <w:p w14:paraId="3EDDCCA1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016A0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70E5AC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27C064" w14:textId="77777777" w:rsidR="00C5222C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0C8C0E" w14:textId="77777777" w:rsidR="00C5222C" w:rsidRPr="00B5026E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65B2C0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875C66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</w:tbl>
    <w:p w14:paraId="6114A1FD" w14:textId="77777777" w:rsidR="00B5026E" w:rsidRPr="00C44EB0" w:rsidRDefault="00B5026E" w:rsidP="004C7FDE">
      <w:pPr>
        <w:rPr>
          <w:rFonts w:ascii="Rotis Semi Sans 55" w:hAnsi="Rotis Semi Sans 55"/>
        </w:rPr>
      </w:pPr>
    </w:p>
    <w:sectPr w:rsidR="00B5026E" w:rsidRPr="00C44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 Sans 55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F3"/>
    <w:rsid w:val="00025BB4"/>
    <w:rsid w:val="001F2F59"/>
    <w:rsid w:val="002264A9"/>
    <w:rsid w:val="002375F5"/>
    <w:rsid w:val="004250EB"/>
    <w:rsid w:val="0049408A"/>
    <w:rsid w:val="004C7FDE"/>
    <w:rsid w:val="00527950"/>
    <w:rsid w:val="00543BBE"/>
    <w:rsid w:val="005A773E"/>
    <w:rsid w:val="006A623A"/>
    <w:rsid w:val="00745ED5"/>
    <w:rsid w:val="007B6EAD"/>
    <w:rsid w:val="008B0F37"/>
    <w:rsid w:val="009643CE"/>
    <w:rsid w:val="00B5026E"/>
    <w:rsid w:val="00C44EB0"/>
    <w:rsid w:val="00C5222C"/>
    <w:rsid w:val="00C83FF3"/>
    <w:rsid w:val="00C92A67"/>
    <w:rsid w:val="00EE7AB9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764640E"/>
  <w15:chartTrackingRefBased/>
  <w15:docId w15:val="{4EC8B825-5A1A-4120-8EAA-59C7895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BB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22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23.wmf"/><Relationship Id="rId68" Type="http://schemas.openxmlformats.org/officeDocument/2006/relationships/control" Target="activeX/activeX39.xml"/><Relationship Id="rId16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image" Target="media/image21.wmf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79" Type="http://schemas.openxmlformats.org/officeDocument/2006/relationships/customXml" Target="../customXml/item4.xml"/><Relationship Id="rId5" Type="http://schemas.openxmlformats.org/officeDocument/2006/relationships/image" Target="media/image1.png"/><Relationship Id="rId61" Type="http://schemas.openxmlformats.org/officeDocument/2006/relationships/control" Target="activeX/activeX3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control" Target="activeX/activeX26.xml"/><Relationship Id="rId56" Type="http://schemas.openxmlformats.org/officeDocument/2006/relationships/image" Target="media/image20.wmf"/><Relationship Id="rId64" Type="http://schemas.openxmlformats.org/officeDocument/2006/relationships/control" Target="activeX/activeX37.xml"/><Relationship Id="rId69" Type="http://schemas.openxmlformats.org/officeDocument/2006/relationships/image" Target="media/image26.wmf"/><Relationship Id="rId77" Type="http://schemas.openxmlformats.org/officeDocument/2006/relationships/customXml" Target="../customXml/item2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image" Target="media/image25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9.xml"/><Relationship Id="rId34" Type="http://schemas.openxmlformats.org/officeDocument/2006/relationships/image" Target="media/image15.wmf"/><Relationship Id="rId50" Type="http://schemas.openxmlformats.org/officeDocument/2006/relationships/image" Target="media/image19.wmf"/><Relationship Id="rId55" Type="http://schemas.openxmlformats.org/officeDocument/2006/relationships/control" Target="activeX/activeX32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%20-%20Evangelisch-Lutherische%20Kirche%20in%20Bayern\Dokumente\Konfi%20OSH\Konfirmationsanmeldung%20KG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38843135AA1468433AFE5AEB2824F" ma:contentTypeVersion="16" ma:contentTypeDescription="Ein neues Dokument erstellen." ma:contentTypeScope="" ma:versionID="8896204031649d2730c5c8ddc86d9f15">
  <xsd:schema xmlns:xsd="http://www.w3.org/2001/XMLSchema" xmlns:xs="http://www.w3.org/2001/XMLSchema" xmlns:p="http://schemas.microsoft.com/office/2006/metadata/properties" xmlns:ns2="716ed33c-c091-4fbf-b7dd-f5f9b8f13e95" xmlns:ns3="ca7f4e3b-0ff3-4ed7-b0e5-71a9512fd279" targetNamespace="http://schemas.microsoft.com/office/2006/metadata/properties" ma:root="true" ma:fieldsID="5945a8c6659e52b672aea115189e106b" ns2:_="" ns3:_="">
    <xsd:import namespace="716ed33c-c091-4fbf-b7dd-f5f9b8f13e95"/>
    <xsd:import namespace="ca7f4e3b-0ff3-4ed7-b0e5-71a9512fd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d33c-c091-4fbf-b7dd-f5f9b8f13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66b43f2-8626-44e0-95f9-6019ac3ff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f4e3b-0ff3-4ed7-b0e5-71a9512fd2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930b25-8279-49e4-a6ff-9147491c2c78}" ma:internalName="TaxCatchAll" ma:showField="CatchAllData" ma:web="ca7f4e3b-0ff3-4ed7-b0e5-71a9512fd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ed33c-c091-4fbf-b7dd-f5f9b8f13e95">
      <Terms xmlns="http://schemas.microsoft.com/office/infopath/2007/PartnerControls"/>
    </lcf76f155ced4ddcb4097134ff3c332f>
    <TaxCatchAll xmlns="ca7f4e3b-0ff3-4ed7-b0e5-71a9512fd279" xsi:nil="true"/>
  </documentManagement>
</p:properties>
</file>

<file path=customXml/itemProps1.xml><?xml version="1.0" encoding="utf-8"?>
<ds:datastoreItem xmlns:ds="http://schemas.openxmlformats.org/officeDocument/2006/customXml" ds:itemID="{A06537DF-B3C1-4D9B-B050-EAF245F6D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7471D-CB2F-4669-B1CB-CDE192BF1D26}"/>
</file>

<file path=customXml/itemProps3.xml><?xml version="1.0" encoding="utf-8"?>
<ds:datastoreItem xmlns:ds="http://schemas.openxmlformats.org/officeDocument/2006/customXml" ds:itemID="{6A478732-1878-4D5A-91DB-81F2114A2C51}"/>
</file>

<file path=customXml/itemProps4.xml><?xml version="1.0" encoding="utf-8"?>
<ds:datastoreItem xmlns:ds="http://schemas.openxmlformats.org/officeDocument/2006/customXml" ds:itemID="{28C78D67-BE18-4302-A6A0-03D0B947FC66}"/>
</file>

<file path=docProps/app.xml><?xml version="1.0" encoding="utf-8"?>
<Properties xmlns="http://schemas.openxmlformats.org/officeDocument/2006/extended-properties" xmlns:vt="http://schemas.openxmlformats.org/officeDocument/2006/docPropsVTypes">
  <Template>Konfirmationsanmeldung KGA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Buck</dc:creator>
  <cp:keywords/>
  <cp:lastModifiedBy>Buck Martina</cp:lastModifiedBy>
  <cp:revision>3</cp:revision>
  <cp:lastPrinted>2016-04-11T14:31:00Z</cp:lastPrinted>
  <dcterms:created xsi:type="dcterms:W3CDTF">2022-03-29T08:52:00Z</dcterms:created>
  <dcterms:modified xsi:type="dcterms:W3CDTF">2022-03-29T08:53:00Z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0x010100B0538843135AA1468433AFE5AEB2824F</vt:lpwstr>
  </property>
</Properties>
</file>